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Default="00D7385D" w:rsidP="002046C0">
            <w:pPr>
              <w:pStyle w:val="Title"/>
              <w:ind w:left="0"/>
            </w:pPr>
            <w:r>
              <w:t xml:space="preserve">Newsletter: </w:t>
            </w:r>
            <w:r w:rsidR="002046C0">
              <w:t>December 2018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8A1604" w:rsidRDefault="002046C0" w:rsidP="008A1604">
      <w:pPr>
        <w:pStyle w:val="Organization"/>
      </w:pPr>
      <w:r>
        <w:t>F</w:t>
      </w:r>
      <w:r w:rsidR="00D3251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B08" w:rsidRPr="003C2B08" w:rsidRDefault="002046C0" w:rsidP="003C2B08">
                            <w:pPr>
                              <w:pStyle w:val="Photo"/>
                              <w:keepNext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E44120D" wp14:editId="647527CE">
                                  <wp:extent cx="2035810" cy="2352675"/>
                                  <wp:effectExtent l="152400" t="152400" r="364490" b="371475"/>
                                  <wp:docPr id="8" name="Picture 8" descr="C:\Users\kelliot.QUALICUM\Desktop\coff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lliot.QUALICUM\Desktop\coffe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0618" cy="2358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A1604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3C2B08" w:rsidRPr="003C2B08">
                              <w:rPr>
                                <w:sz w:val="16"/>
                                <w:szCs w:val="16"/>
                              </w:rPr>
                              <w:t>Prettiest coffee on the</w:t>
                            </w:r>
                            <w:r w:rsidR="008A1604">
                              <w:rPr>
                                <w:sz w:val="16"/>
                                <w:szCs w:val="16"/>
                              </w:rPr>
                              <w:t xml:space="preserve"> class</w:t>
                            </w:r>
                            <w:r w:rsidR="003C2B08" w:rsidRPr="003C2B08">
                              <w:rPr>
                                <w:sz w:val="16"/>
                                <w:szCs w:val="16"/>
                              </w:rPr>
                              <w:t xml:space="preserve"> field trip</w:t>
                            </w:r>
                          </w:p>
                          <w:p w:rsidR="005D5BF5" w:rsidRDefault="008A1604" w:rsidP="0062095D">
                            <w:pPr>
                              <w:pStyle w:val="Photo"/>
                              <w:jc w:val="both"/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2517" w:rsidRPr="0062095D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Upcoming Events</w:t>
                            </w:r>
                          </w:p>
                          <w:sdt>
                            <w:sdtPr>
                              <w:id w:val="77728391"/>
                              <w:placeholder>
                                <w:docPart w:val="E8E2E998F8584B2FA58E5B2A900C356B"/>
                              </w:placeholder>
                              <w:date w:fullDate="2018-12-13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D910ED" w:rsidP="0062095D">
                                <w:pPr>
                                  <w:pStyle w:val="Heading2"/>
                                  <w:jc w:val="both"/>
                                </w:pPr>
                                <w:r>
                                  <w:t>December 13</w:t>
                                </w:r>
                              </w:p>
                            </w:sdtContent>
                          </w:sdt>
                          <w:p w:rsidR="005D5BF5" w:rsidRPr="008A1604" w:rsidRDefault="002046C0" w:rsidP="0062095D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t>Andrea Coombes, o</w:t>
                            </w:r>
                            <w:r w:rsidR="00D7385D">
                              <w:t xml:space="preserve">ur speech and language pathologist </w:t>
                            </w:r>
                            <w:r>
                              <w:t>will be here for the day.</w:t>
                            </w:r>
                            <w:r w:rsidR="008A1604">
                              <w:t xml:space="preserve"> </w:t>
                            </w:r>
                          </w:p>
                          <w:p w:rsidR="005D5BF5" w:rsidRDefault="002046C0" w:rsidP="0062095D">
                            <w:pPr>
                              <w:jc w:val="both"/>
                            </w:pPr>
                            <w:r>
                              <w:t xml:space="preserve">The Island Kids Theatre will be performing </w:t>
                            </w:r>
                            <w:r w:rsidR="00D7385D">
                              <w:t xml:space="preserve">A Midsummer Night’s Dream </w:t>
                            </w:r>
                            <w:r>
                              <w:t xml:space="preserve">for the kids 1-2pm that day. There will </w:t>
                            </w:r>
                            <w:r w:rsidR="00D7385D">
                              <w:t>be an evening performance 7:30-8:30.</w:t>
                            </w:r>
                          </w:p>
                          <w:p w:rsidR="002046C0" w:rsidRPr="002046C0" w:rsidRDefault="002046C0" w:rsidP="0062095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December 14: Altered Friday</w:t>
                            </w:r>
                          </w:p>
                          <w:sdt>
                            <w:sdtPr>
                              <w:id w:val="425699425"/>
                              <w:placeholder>
                                <w:docPart w:val="E8E2E998F8584B2FA58E5B2A900C356B"/>
                              </w:placeholder>
                              <w:date w:fullDate="2018-12-19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D910ED" w:rsidP="0062095D">
                                <w:pPr>
                                  <w:pStyle w:val="Heading2"/>
                                  <w:jc w:val="both"/>
                                </w:pPr>
                                <w:r>
                                  <w:t>December 19</w:t>
                                </w:r>
                              </w:p>
                            </w:sdtContent>
                          </w:sdt>
                          <w:p w:rsidR="005D5BF5" w:rsidRDefault="002046C0" w:rsidP="0062095D">
                            <w:pPr>
                              <w:jc w:val="both"/>
                            </w:pPr>
                            <w:r>
                              <w:t>Christmas Pageant. 2pm</w:t>
                            </w:r>
                            <w:r w:rsidR="0062095D">
                              <w:t xml:space="preserve"> Family and parents</w:t>
                            </w:r>
                            <w:r w:rsidR="00166837">
                              <w:t xml:space="preserve"> are welcome, so is baking!</w:t>
                            </w:r>
                          </w:p>
                          <w:p w:rsidR="00D910ED" w:rsidRDefault="00D910ED" w:rsidP="0062095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 21</w:t>
                            </w:r>
                          </w:p>
                          <w:p w:rsidR="00D910ED" w:rsidRPr="00D910ED" w:rsidRDefault="00D910ED" w:rsidP="0062095D">
                            <w:pPr>
                              <w:jc w:val="both"/>
                            </w:pPr>
                            <w:r>
                              <w:t xml:space="preserve">School trip to </w:t>
                            </w:r>
                            <w:proofErr w:type="spellStart"/>
                            <w:r>
                              <w:t>Ballenas</w:t>
                            </w:r>
                            <w:proofErr w:type="spellEnd"/>
                            <w:r>
                              <w:t xml:space="preserve"> to see The Wizard of Oz. 12:30-1:30.</w:t>
                            </w:r>
                          </w:p>
                          <w:p w:rsidR="00D910ED" w:rsidRPr="00D910ED" w:rsidRDefault="00D910ED" w:rsidP="00D910ED">
                            <w:pPr>
                              <w:ind w:left="0"/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:rsidR="002046C0" w:rsidRPr="002046C0" w:rsidRDefault="002046C0"/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24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Default="002046C0">
                                  <w:pPr>
                                    <w:pStyle w:val="Heading1"/>
                                    <w:outlineLvl w:val="0"/>
                                  </w:pPr>
                                  <w:r>
                                    <w:t>Christmas Break</w:t>
                                  </w:r>
                                </w:p>
                                <w:p w:rsidR="002046C0" w:rsidRPr="00D910ED" w:rsidRDefault="002046C0" w:rsidP="002046C0">
                                  <w:pPr>
                                    <w:rPr>
                                      <w:b/>
                                    </w:rPr>
                                  </w:pPr>
                                  <w:r w:rsidRPr="00D910ED">
                                    <w:rPr>
                                      <w:b/>
                                    </w:rPr>
                                    <w:t>December 22-January 7</w:t>
                                  </w:r>
                                </w:p>
                                <w:p w:rsidR="005D5BF5" w:rsidRPr="00D910ED" w:rsidRDefault="002046C0" w:rsidP="002046C0">
                                  <w:r w:rsidRPr="00D910ED">
                                    <w:t>Have a safe and relaxing holiday!</w:t>
                                  </w: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241.5pt;height:282pt;z-index:251663360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" o:allowoverlap="f" filled="f" stroked="f" strokeweight=".5pt">
                <v:textbox inset="1.44pt,0,1.44pt,0">
                  <w:txbxContent>
                    <w:p w:rsidR="003C2B08" w:rsidRPr="003C2B08" w:rsidRDefault="002046C0" w:rsidP="003C2B08">
                      <w:pPr>
                        <w:pStyle w:val="Photo"/>
                        <w:keepNext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0E44120D" wp14:editId="647527CE">
                            <wp:extent cx="2035810" cy="2352675"/>
                            <wp:effectExtent l="152400" t="152400" r="364490" b="371475"/>
                            <wp:docPr id="8" name="Picture 8" descr="C:\Users\kelliot.QUALICUM\Desktop\coff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lliot.QUALICUM\Desktop\coffe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0618" cy="235823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A1604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3C2B08" w:rsidRPr="003C2B08">
                        <w:rPr>
                          <w:sz w:val="16"/>
                          <w:szCs w:val="16"/>
                        </w:rPr>
                        <w:t>Prettiest coffee on the</w:t>
                      </w:r>
                      <w:r w:rsidR="008A1604">
                        <w:rPr>
                          <w:sz w:val="16"/>
                          <w:szCs w:val="16"/>
                        </w:rPr>
                        <w:t xml:space="preserve"> class</w:t>
                      </w:r>
                      <w:r w:rsidR="003C2B08" w:rsidRPr="003C2B08">
                        <w:rPr>
                          <w:sz w:val="16"/>
                          <w:szCs w:val="16"/>
                        </w:rPr>
                        <w:t xml:space="preserve"> field trip</w:t>
                      </w:r>
                    </w:p>
                    <w:p w:rsidR="005D5BF5" w:rsidRDefault="008A1604" w:rsidP="0062095D">
                      <w:pPr>
                        <w:pStyle w:val="Photo"/>
                        <w:jc w:val="both"/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D32517" w:rsidRPr="0062095D">
                        <w:rPr>
                          <w:b/>
                          <w:color w:val="7030A0"/>
                          <w:sz w:val="28"/>
                          <w:szCs w:val="28"/>
                        </w:rPr>
                        <w:t>Upcoming Events</w:t>
                      </w:r>
                    </w:p>
                    <w:sdt>
                      <w:sdtPr>
                        <w:id w:val="77728391"/>
                        <w:placeholder>
                          <w:docPart w:val="E8E2E998F8584B2FA58E5B2A900C356B"/>
                        </w:placeholder>
                        <w:date w:fullDate="2018-12-13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D910ED" w:rsidP="0062095D">
                          <w:pPr>
                            <w:pStyle w:val="Heading2"/>
                            <w:jc w:val="both"/>
                          </w:pPr>
                          <w:r>
                            <w:t>December 13</w:t>
                          </w:r>
                        </w:p>
                      </w:sdtContent>
                    </w:sdt>
                    <w:p w:rsidR="005D5BF5" w:rsidRPr="008A1604" w:rsidRDefault="002046C0" w:rsidP="0062095D">
                      <w:pPr>
                        <w:jc w:val="both"/>
                        <w:rPr>
                          <w:color w:val="FF0000"/>
                        </w:rPr>
                      </w:pPr>
                      <w:r>
                        <w:t>Andrea Coombes, o</w:t>
                      </w:r>
                      <w:r w:rsidR="00D7385D">
                        <w:t xml:space="preserve">ur speech and language pathologist </w:t>
                      </w:r>
                      <w:r>
                        <w:t>will be here for the day.</w:t>
                      </w:r>
                      <w:r w:rsidR="008A1604">
                        <w:t xml:space="preserve"> </w:t>
                      </w:r>
                    </w:p>
                    <w:p w:rsidR="005D5BF5" w:rsidRDefault="002046C0" w:rsidP="0062095D">
                      <w:pPr>
                        <w:jc w:val="both"/>
                      </w:pPr>
                      <w:r>
                        <w:t xml:space="preserve">The Island Kids Theatre will be performing </w:t>
                      </w:r>
                      <w:r w:rsidR="00D7385D">
                        <w:t xml:space="preserve">A Midsummer Night’s Dream </w:t>
                      </w:r>
                      <w:r>
                        <w:t xml:space="preserve">for the kids 1-2pm that day. There will </w:t>
                      </w:r>
                      <w:r w:rsidR="00D7385D">
                        <w:t>be an evening performance 7:30-8:30.</w:t>
                      </w:r>
                    </w:p>
                    <w:p w:rsidR="002046C0" w:rsidRPr="002046C0" w:rsidRDefault="002046C0" w:rsidP="0062095D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December 14: Altered Friday</w:t>
                      </w:r>
                    </w:p>
                    <w:sdt>
                      <w:sdtPr>
                        <w:id w:val="425699425"/>
                        <w:placeholder>
                          <w:docPart w:val="E8E2E998F8584B2FA58E5B2A900C356B"/>
                        </w:placeholder>
                        <w:date w:fullDate="2018-12-19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D910ED" w:rsidP="0062095D">
                          <w:pPr>
                            <w:pStyle w:val="Heading2"/>
                            <w:jc w:val="both"/>
                          </w:pPr>
                          <w:r>
                            <w:t>December 19</w:t>
                          </w:r>
                        </w:p>
                      </w:sdtContent>
                    </w:sdt>
                    <w:p w:rsidR="005D5BF5" w:rsidRDefault="002046C0" w:rsidP="0062095D">
                      <w:pPr>
                        <w:jc w:val="both"/>
                      </w:pPr>
                      <w:r>
                        <w:t>Christmas Pageant. 2pm</w:t>
                      </w:r>
                      <w:r w:rsidR="0062095D">
                        <w:t xml:space="preserve"> Family and parents</w:t>
                      </w:r>
                      <w:r w:rsidR="00166837">
                        <w:t xml:space="preserve"> are welcome, so is baking!</w:t>
                      </w:r>
                    </w:p>
                    <w:p w:rsidR="00D910ED" w:rsidRDefault="00D910ED" w:rsidP="0062095D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January 21</w:t>
                      </w:r>
                    </w:p>
                    <w:p w:rsidR="00D910ED" w:rsidRPr="00D910ED" w:rsidRDefault="00D910ED" w:rsidP="0062095D">
                      <w:pPr>
                        <w:jc w:val="both"/>
                      </w:pPr>
                      <w:r>
                        <w:t xml:space="preserve">School trip to </w:t>
                      </w:r>
                      <w:proofErr w:type="spellStart"/>
                      <w:r>
                        <w:t>Ballenas</w:t>
                      </w:r>
                      <w:proofErr w:type="spellEnd"/>
                      <w:r>
                        <w:t xml:space="preserve"> to see The Wizard of Oz. 12:30-1:30.</w:t>
                      </w:r>
                    </w:p>
                    <w:p w:rsidR="00D910ED" w:rsidRPr="00D910ED" w:rsidRDefault="00D910ED" w:rsidP="00D910ED">
                      <w:pPr>
                        <w:ind w:left="0"/>
                        <w:jc w:val="both"/>
                      </w:pPr>
                      <w:r>
                        <w:t xml:space="preserve">   </w:t>
                      </w:r>
                    </w:p>
                    <w:p w:rsidR="002046C0" w:rsidRPr="002046C0" w:rsidRDefault="002046C0"/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24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Default="002046C0">
                            <w:pPr>
                              <w:pStyle w:val="Heading1"/>
                              <w:outlineLvl w:val="0"/>
                            </w:pPr>
                            <w:r>
                              <w:t>Christmas Break</w:t>
                            </w:r>
                          </w:p>
                          <w:p w:rsidR="002046C0" w:rsidRPr="00D910ED" w:rsidRDefault="002046C0" w:rsidP="002046C0">
                            <w:pPr>
                              <w:rPr>
                                <w:b/>
                              </w:rPr>
                            </w:pPr>
                            <w:r w:rsidRPr="00D910ED">
                              <w:rPr>
                                <w:b/>
                              </w:rPr>
                              <w:t>December 22-January 7</w:t>
                            </w:r>
                          </w:p>
                          <w:p w:rsidR="005D5BF5" w:rsidRPr="00D910ED" w:rsidRDefault="002046C0" w:rsidP="002046C0">
                            <w:r w:rsidRPr="00D910ED">
                              <w:t>Have a safe and relaxing holiday!</w:t>
                            </w: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8A1604">
        <w:t>alse Bay School</w:t>
      </w:r>
    </w:p>
    <w:p w:rsidR="002046C0" w:rsidRPr="008A1604" w:rsidRDefault="002046C0" w:rsidP="008A1604">
      <w:pPr>
        <w:pStyle w:val="Organization"/>
      </w:pPr>
      <w:r w:rsidRPr="008A1604">
        <w:rPr>
          <w:color w:val="6AC7ED" w:themeColor="accent1" w:themeTint="99"/>
          <w:sz w:val="20"/>
          <w:szCs w:val="20"/>
        </w:rPr>
        <w:t>250-333-8813</w:t>
      </w:r>
    </w:p>
    <w:p w:rsidR="002046C0" w:rsidRPr="008A1604" w:rsidRDefault="002046C0" w:rsidP="002046C0">
      <w:pPr>
        <w:pStyle w:val="ContactInfo"/>
        <w:rPr>
          <w:color w:val="6AC7ED" w:themeColor="accent1" w:themeTint="99"/>
          <w:sz w:val="20"/>
          <w:szCs w:val="20"/>
        </w:rPr>
      </w:pPr>
      <w:r w:rsidRPr="008A1604">
        <w:rPr>
          <w:color w:val="6AC7ED" w:themeColor="accent1" w:themeTint="99"/>
          <w:sz w:val="20"/>
          <w:szCs w:val="20"/>
        </w:rPr>
        <w:t>Office Hours: 8:30-1:30 (2:30 on Altered Fridays)</w:t>
      </w:r>
    </w:p>
    <w:p w:rsidR="005E538C" w:rsidRPr="005E538C" w:rsidRDefault="008A1604" w:rsidP="008A1604">
      <w:pPr>
        <w:pStyle w:val="ContactInfo"/>
        <w:ind w:left="0"/>
        <w:rPr>
          <w:b/>
          <w:color w:val="auto"/>
        </w:rPr>
      </w:pPr>
      <w:r>
        <w:rPr>
          <w:b/>
          <w:color w:val="auto"/>
          <w:highlight w:val="yellow"/>
        </w:rPr>
        <w:t xml:space="preserve">   </w:t>
      </w:r>
      <w:r w:rsidR="005E538C" w:rsidRPr="005E538C">
        <w:rPr>
          <w:b/>
          <w:color w:val="auto"/>
          <w:highlight w:val="yellow"/>
        </w:rPr>
        <w:t xml:space="preserve">Notes </w:t>
      </w:r>
      <w:proofErr w:type="gramStart"/>
      <w:r w:rsidR="005E538C" w:rsidRPr="005E538C">
        <w:rPr>
          <w:b/>
          <w:color w:val="auto"/>
          <w:highlight w:val="yellow"/>
        </w:rPr>
        <w:t>From</w:t>
      </w:r>
      <w:proofErr w:type="gramEnd"/>
      <w:r w:rsidR="005E538C" w:rsidRPr="005E538C">
        <w:rPr>
          <w:b/>
          <w:color w:val="auto"/>
          <w:highlight w:val="yellow"/>
        </w:rPr>
        <w:t xml:space="preserve"> Our Vice Principal…</w:t>
      </w:r>
    </w:p>
    <w:p w:rsidR="000212CD" w:rsidRDefault="005E538C" w:rsidP="008A1604">
      <w:pPr>
        <w:ind w:left="0"/>
        <w:jc w:val="both"/>
      </w:pPr>
      <w:r>
        <w:t xml:space="preserve">  </w:t>
      </w:r>
      <w:r w:rsidR="000212CD">
        <w:t>Merry Christmas and Happy New Year</w:t>
      </w:r>
      <w:r>
        <w:t>.</w:t>
      </w:r>
    </w:p>
    <w:p w:rsidR="000212CD" w:rsidRDefault="000212CD" w:rsidP="008A1604">
      <w:pPr>
        <w:jc w:val="both"/>
      </w:pPr>
      <w:r>
        <w:t xml:space="preserve">Last week, on my way home from Lasqueti, I began reflecting on how much I enjoy my job at False Bay School. I look forward to my morning conversations with Mike, as I drink my hot coffee and eat my delicious muffin from Provisions, as we bump and hop along the road to the school.  I love the jubilant reception I get from the students when I walk into the school singing, “Mommy’s Home” and the constant pleas from the children for me to listen to them read, to see their new project, or to just talk. </w:t>
      </w:r>
    </w:p>
    <w:p w:rsidR="000212CD" w:rsidRDefault="000212CD" w:rsidP="008A1604">
      <w:pPr>
        <w:jc w:val="both"/>
      </w:pPr>
      <w:r>
        <w:t>Nothing says welcome, like Kirsty, who always greets me with a big smile and hug, and on days when the ferry is particularly rough, she treats me to a ginger ale. Anna and Kimi are always gracious and happy that I made the trip over, and I feel so fortunate to work with such a loving, caring staff. I love our conversations … all things educational and beyond. I am grateful for my time with Gordon, his knowledge of Lasqueti, and False Bay school and his passionate advocacy for the school is admirable.</w:t>
      </w:r>
    </w:p>
    <w:p w:rsidR="000212CD" w:rsidRDefault="000212CD" w:rsidP="008A1604">
      <w:pPr>
        <w:jc w:val="both"/>
      </w:pPr>
      <w:r>
        <w:t>But last week, I felt especially blessed to sit with some of the most dedicat</w:t>
      </w:r>
      <w:r w:rsidR="008A1604">
        <w:t>ed, compassionate, loving, hard</w:t>
      </w:r>
      <w:r>
        <w:t xml:space="preserve">–working, caring parents that I have ever met. I appreciated their honesty and candor, I acknowledged their concern and worry, and I relished in our ability to work together in a collaborative, authentic, meaningful way. </w:t>
      </w:r>
    </w:p>
    <w:p w:rsidR="000212CD" w:rsidRDefault="000212CD" w:rsidP="008A1604">
      <w:pPr>
        <w:jc w:val="both"/>
      </w:pPr>
      <w:r>
        <w:t>As the year 2018 begins to fade, I am hopeful and excited about what lies ahead for our False Bay School… we all are a great team.  I feel so blessed to have this experience, and False Bay School is gift to me. I hope you have a wonderful holiday and come back relaxed, rejuvenate</w:t>
      </w:r>
      <w:r w:rsidR="005E538C">
        <w:t>d and ready for an amazing 2019</w:t>
      </w:r>
    </w:p>
    <w:p w:rsidR="008A1604" w:rsidRDefault="008A1604" w:rsidP="008A1604">
      <w:pPr>
        <w:jc w:val="both"/>
      </w:pPr>
      <w:r>
        <w:t xml:space="preserve">Sincerely, Lesley </w:t>
      </w:r>
      <w:proofErr w:type="spellStart"/>
      <w:r>
        <w:t>LaCouvée</w:t>
      </w:r>
      <w:proofErr w:type="spellEnd"/>
    </w:p>
    <w:p w:rsidR="008A1604" w:rsidRDefault="008A1604" w:rsidP="005E538C"/>
    <w:p w:rsidR="000212CD" w:rsidRPr="000212CD" w:rsidRDefault="000212CD" w:rsidP="000212CD">
      <w:pPr>
        <w:pStyle w:val="ContactInfo"/>
        <w:rPr>
          <w:color w:val="956AAC" w:themeColor="accent5"/>
        </w:rPr>
      </w:pPr>
    </w:p>
    <w:p w:rsidR="00166837" w:rsidRDefault="008A1604" w:rsidP="00166837">
      <w:pPr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page">
                  <wp:posOffset>390525</wp:posOffset>
                </wp:positionH>
                <wp:positionV relativeFrom="paragraph">
                  <wp:posOffset>331470</wp:posOffset>
                </wp:positionV>
                <wp:extent cx="4152900" cy="60674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606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78A" w:rsidRDefault="00C5278A" w:rsidP="003C2B08">
                            <w:pPr>
                              <w:spacing w:line="360" w:lineRule="auto"/>
                              <w:ind w:left="142" w:right="14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Monday December 17</w:t>
                            </w:r>
                          </w:p>
                          <w:p w:rsidR="00C5278A" w:rsidRPr="00C5278A" w:rsidRDefault="00C5278A" w:rsidP="003C2B08">
                            <w:pPr>
                              <w:spacing w:line="360" w:lineRule="auto"/>
                              <w:ind w:left="142" w:right="14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The Intermediate class will meet at Anna’s place at 9am and have their school day with Christmas lunch at the south-end.</w:t>
                            </w:r>
                          </w:p>
                          <w:p w:rsidR="00C5278A" w:rsidRDefault="00C5278A" w:rsidP="003C2B08">
                            <w:pPr>
                              <w:spacing w:line="360" w:lineRule="auto"/>
                              <w:ind w:left="142" w:right="14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Tuesday December 18</w:t>
                            </w:r>
                          </w:p>
                          <w:p w:rsidR="00C5278A" w:rsidRDefault="00C5278A" w:rsidP="003C2B08">
                            <w:pPr>
                              <w:spacing w:line="360" w:lineRule="auto"/>
                              <w:ind w:left="142" w:right="14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Tian and Lisa will be in to decorate Christmas cookies in the afternoon.</w:t>
                            </w:r>
                          </w:p>
                          <w:p w:rsidR="00C5278A" w:rsidRDefault="00C5278A" w:rsidP="003C2B08">
                            <w:pPr>
                              <w:spacing w:line="360" w:lineRule="auto"/>
                              <w:ind w:left="142" w:right="14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Wednesday December 19</w:t>
                            </w:r>
                          </w:p>
                          <w:p w:rsidR="00C5278A" w:rsidRDefault="00C5278A" w:rsidP="003C2B08">
                            <w:pPr>
                              <w:spacing w:line="360" w:lineRule="auto"/>
                              <w:ind w:left="142" w:right="14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Kids’ Christmas pageant at 2pm. Please bring refreshments for afterwards if you are so inclined.</w:t>
                            </w:r>
                          </w:p>
                          <w:p w:rsidR="00C5278A" w:rsidRDefault="00C5278A" w:rsidP="003C2B08">
                            <w:pPr>
                              <w:spacing w:line="360" w:lineRule="auto"/>
                              <w:ind w:left="142" w:right="14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Thursday </w:t>
                            </w:r>
                            <w:r w:rsidRPr="007A49E0">
                              <w:rPr>
                                <w:color w:val="FF0000"/>
                              </w:rPr>
                              <w:t xml:space="preserve">December </w:t>
                            </w:r>
                            <w:r>
                              <w:rPr>
                                <w:color w:val="FF0000"/>
                              </w:rPr>
                              <w:t>20</w:t>
                            </w:r>
                          </w:p>
                          <w:p w:rsidR="00C5278A" w:rsidRDefault="00C5278A" w:rsidP="00C527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Christmas crafts in the afternoon. Parents are encouraged to come and help out.</w:t>
                            </w:r>
                          </w:p>
                          <w:p w:rsidR="00C5278A" w:rsidRDefault="00C5278A" w:rsidP="00C5278A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Friday December 21: Solstice!</w:t>
                            </w:r>
                            <w:r w:rsidR="00166837">
                              <w:rPr>
                                <w:color w:val="FF0000"/>
                              </w:rPr>
                              <w:t xml:space="preserve"> Last day of school.</w:t>
                            </w:r>
                          </w:p>
                          <w:p w:rsidR="00C5278A" w:rsidRDefault="00C5278A" w:rsidP="00C5278A">
                            <w:pPr>
                              <w:rPr>
                                <w:color w:val="auto"/>
                              </w:rPr>
                            </w:pPr>
                            <w:proofErr w:type="gramStart"/>
                            <w:r w:rsidRPr="008A1604">
                              <w:rPr>
                                <w:color w:val="6C972C" w:themeColor="accent2" w:themeShade="BF"/>
                              </w:rPr>
                              <w:t>a.m</w:t>
                            </w:r>
                            <w:proofErr w:type="gramEnd"/>
                            <w:r>
                              <w:rPr>
                                <w:color w:val="auto"/>
                              </w:rPr>
                              <w:t>. Jenny V will be in for storytelling.</w:t>
                            </w:r>
                          </w:p>
                          <w:p w:rsidR="00C5278A" w:rsidRDefault="00C5278A" w:rsidP="00C5278A">
                            <w:pPr>
                              <w:rPr>
                                <w:color w:val="auto"/>
                              </w:rPr>
                            </w:pPr>
                            <w:proofErr w:type="gramStart"/>
                            <w:r w:rsidRPr="008A1604">
                              <w:rPr>
                                <w:color w:val="6C972C" w:themeColor="accent2" w:themeShade="BF"/>
                              </w:rPr>
                              <w:t>p.m</w:t>
                            </w:r>
                            <w:proofErr w:type="gramEnd"/>
                            <w:r w:rsidRPr="008A1604">
                              <w:rPr>
                                <w:color w:val="6C972C" w:themeColor="accent2" w:themeShade="BF"/>
                              </w:rPr>
                              <w:t xml:space="preserve">. </w:t>
                            </w:r>
                            <w:r>
                              <w:rPr>
                                <w:color w:val="auto"/>
                              </w:rPr>
                              <w:t>an afternoon Christmas Movie!</w:t>
                            </w:r>
                          </w:p>
                          <w:p w:rsidR="00166837" w:rsidRPr="00166837" w:rsidRDefault="00166837" w:rsidP="0016683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School resumes on Monday January 7</w:t>
                            </w:r>
                            <w:r w:rsidRPr="00166837">
                              <w:rPr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:rsidR="00C5278A" w:rsidRDefault="00C52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.75pt;margin-top:26.1pt;width:327pt;height:47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">
                <v:textbox>
                  <w:txbxContent>
                    <w:p w:rsidR="00C5278A" w:rsidRDefault="00C5278A" w:rsidP="003C2B08">
                      <w:pPr>
                        <w:spacing w:line="360" w:lineRule="auto"/>
                        <w:ind w:left="142" w:right="142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Monday December 17</w:t>
                      </w:r>
                    </w:p>
                    <w:p w:rsidR="00C5278A" w:rsidRPr="00C5278A" w:rsidRDefault="00C5278A" w:rsidP="003C2B08">
                      <w:pPr>
                        <w:spacing w:line="360" w:lineRule="auto"/>
                        <w:ind w:left="142" w:right="14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The Intermediate class will meet at Anna’s place at 9am and have their school day with Christmas lunch at the south-end.</w:t>
                      </w:r>
                    </w:p>
                    <w:p w:rsidR="00C5278A" w:rsidRDefault="00C5278A" w:rsidP="003C2B08">
                      <w:pPr>
                        <w:spacing w:line="360" w:lineRule="auto"/>
                        <w:ind w:left="142" w:right="142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Tuesday December 18</w:t>
                      </w:r>
                    </w:p>
                    <w:p w:rsidR="00C5278A" w:rsidRDefault="00C5278A" w:rsidP="003C2B08">
                      <w:pPr>
                        <w:spacing w:line="360" w:lineRule="auto"/>
                        <w:ind w:left="142" w:right="14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Tian and Lisa will be in to decorate Christmas cookies in the afternoon.</w:t>
                      </w:r>
                    </w:p>
                    <w:p w:rsidR="00C5278A" w:rsidRDefault="00C5278A" w:rsidP="003C2B08">
                      <w:pPr>
                        <w:spacing w:line="360" w:lineRule="auto"/>
                        <w:ind w:left="142" w:right="142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Wednesday December 19</w:t>
                      </w:r>
                    </w:p>
                    <w:p w:rsidR="00C5278A" w:rsidRDefault="00C5278A" w:rsidP="003C2B08">
                      <w:pPr>
                        <w:spacing w:line="360" w:lineRule="auto"/>
                        <w:ind w:left="142" w:right="14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Kids’ Christmas pageant at 2pm. Please bring refreshments for afterwards if you are so inclined.</w:t>
                      </w:r>
                    </w:p>
                    <w:p w:rsidR="00C5278A" w:rsidRDefault="00C5278A" w:rsidP="003C2B08">
                      <w:pPr>
                        <w:spacing w:line="360" w:lineRule="auto"/>
                        <w:ind w:left="142" w:right="142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Thursday </w:t>
                      </w:r>
                      <w:r w:rsidRPr="007A49E0">
                        <w:rPr>
                          <w:color w:val="FF0000"/>
                        </w:rPr>
                        <w:t xml:space="preserve">December </w:t>
                      </w:r>
                      <w:r>
                        <w:rPr>
                          <w:color w:val="FF0000"/>
                        </w:rPr>
                        <w:t>20</w:t>
                      </w:r>
                    </w:p>
                    <w:p w:rsidR="00C5278A" w:rsidRDefault="00C5278A" w:rsidP="00C5278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Christmas crafts in the afternoon. Parents are encouraged to come and help out.</w:t>
                      </w:r>
                    </w:p>
                    <w:p w:rsidR="00C5278A" w:rsidRDefault="00C5278A" w:rsidP="00C5278A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FF0000"/>
                        </w:rPr>
                        <w:t>Friday December 21: Solstice!</w:t>
                      </w:r>
                      <w:r w:rsidR="00166837">
                        <w:rPr>
                          <w:color w:val="FF0000"/>
                        </w:rPr>
                        <w:t xml:space="preserve"> Last day of school.</w:t>
                      </w:r>
                    </w:p>
                    <w:p w:rsidR="00C5278A" w:rsidRDefault="00C5278A" w:rsidP="00C5278A">
                      <w:pPr>
                        <w:rPr>
                          <w:color w:val="auto"/>
                        </w:rPr>
                      </w:pPr>
                      <w:proofErr w:type="gramStart"/>
                      <w:r w:rsidRPr="008A1604">
                        <w:rPr>
                          <w:color w:val="6C972C" w:themeColor="accent2" w:themeShade="BF"/>
                        </w:rPr>
                        <w:t>a.m</w:t>
                      </w:r>
                      <w:proofErr w:type="gramEnd"/>
                      <w:r>
                        <w:rPr>
                          <w:color w:val="auto"/>
                        </w:rPr>
                        <w:t>. Jenny V will be in for storytelling.</w:t>
                      </w:r>
                    </w:p>
                    <w:p w:rsidR="00C5278A" w:rsidRDefault="00C5278A" w:rsidP="00C5278A">
                      <w:pPr>
                        <w:rPr>
                          <w:color w:val="auto"/>
                        </w:rPr>
                      </w:pPr>
                      <w:proofErr w:type="gramStart"/>
                      <w:r w:rsidRPr="008A1604">
                        <w:rPr>
                          <w:color w:val="6C972C" w:themeColor="accent2" w:themeShade="BF"/>
                        </w:rPr>
                        <w:t>p.m</w:t>
                      </w:r>
                      <w:proofErr w:type="gramEnd"/>
                      <w:r w:rsidRPr="008A1604">
                        <w:rPr>
                          <w:color w:val="6C972C" w:themeColor="accent2" w:themeShade="BF"/>
                        </w:rPr>
                        <w:t xml:space="preserve">. </w:t>
                      </w:r>
                      <w:r>
                        <w:rPr>
                          <w:color w:val="auto"/>
                        </w:rPr>
                        <w:t>an afternoon Christmas Movie!</w:t>
                      </w:r>
                    </w:p>
                    <w:p w:rsidR="00166837" w:rsidRPr="00166837" w:rsidRDefault="00166837" w:rsidP="0016683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School resumes on Monday January 7</w:t>
                      </w:r>
                      <w:r w:rsidRPr="00166837">
                        <w:rPr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color w:val="FF0000"/>
                        </w:rPr>
                        <w:t>.</w:t>
                      </w:r>
                    </w:p>
                    <w:p w:rsidR="00C5278A" w:rsidRDefault="00C5278A"/>
                  </w:txbxContent>
                </v:textbox>
                <w10:wrap type="square" anchorx="page"/>
              </v:shape>
            </w:pict>
          </mc:Fallback>
        </mc:AlternateContent>
      </w:r>
      <w:r w:rsidR="00166837">
        <w:t xml:space="preserve"> </w:t>
      </w:r>
    </w:p>
    <w:p w:rsidR="00166837" w:rsidRDefault="00166837" w:rsidP="00166837">
      <w:pPr>
        <w:jc w:val="both"/>
      </w:pPr>
      <w:r>
        <w:t xml:space="preserve">    </w:t>
      </w:r>
    </w:p>
    <w:p w:rsidR="00166837" w:rsidRPr="00166837" w:rsidRDefault="00166837" w:rsidP="00166837">
      <w:pPr>
        <w:ind w:left="0"/>
        <w:jc w:val="both"/>
      </w:pPr>
    </w:p>
    <w:p w:rsidR="00166837" w:rsidRDefault="00166837" w:rsidP="0062095D">
      <w:pPr>
        <w:jc w:val="both"/>
      </w:pPr>
    </w:p>
    <w:p w:rsidR="0062095D" w:rsidRPr="007A49E0" w:rsidRDefault="0062095D" w:rsidP="0062095D">
      <w:pPr>
        <w:jc w:val="both"/>
      </w:pPr>
    </w:p>
    <w:p w:rsidR="005D5BF5" w:rsidRDefault="005D5BF5">
      <w:pPr>
        <w:pStyle w:val="ContactInfo"/>
      </w:pPr>
    </w:p>
    <w:p w:rsidR="005D5BF5" w:rsidRDefault="003C2B08" w:rsidP="0062095D">
      <w:pPr>
        <w:pStyle w:val="Heading2"/>
        <w:ind w:left="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314575" cy="7153275"/>
                <wp:effectExtent l="0" t="0" r="9525" b="9525"/>
                <wp:wrapSquare wrapText="left"/>
                <wp:docPr id="3" name="Text Box 3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7153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5D5BF5">
                            <w:pPr>
                              <w:pStyle w:val="Photo"/>
                            </w:pP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3577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Default="00D32517">
                                  <w:pPr>
                                    <w:pStyle w:val="Heading1"/>
                                    <w:outlineLvl w:val="0"/>
                                  </w:pPr>
                                  <w:r>
                                    <w:t>In the Community</w:t>
                                  </w:r>
                                </w:p>
                                <w:p w:rsidR="002046C0" w:rsidRDefault="002046C0" w:rsidP="0062095D">
                                  <w:pPr>
                                    <w:jc w:val="both"/>
                                  </w:pPr>
                                  <w:r w:rsidRPr="002046C0">
                                    <w:rPr>
                                      <w:b/>
                                    </w:rPr>
                                    <w:t>Lions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Club</w:t>
                                  </w:r>
                                  <w:r w:rsidRPr="002046C0">
                                    <w:rPr>
                                      <w:b/>
                                    </w:rPr>
                                    <w:t xml:space="preserve"> Free-Skate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2046C0" w:rsidRDefault="002046C0" w:rsidP="0062095D">
                                  <w:pPr>
                                    <w:jc w:val="both"/>
                                  </w:pPr>
                                  <w:r>
                                    <w:t>*</w:t>
                                  </w:r>
                                  <w:r w:rsidR="00D910ED">
                                    <w:t>E</w:t>
                                  </w:r>
                                  <w:r>
                                    <w:t xml:space="preserve">very Sunday in </w:t>
                                  </w:r>
                                  <w:proofErr w:type="spellStart"/>
                                  <w:r>
                                    <w:t>Parksville</w:t>
                                  </w:r>
                                  <w:proofErr w:type="spellEnd"/>
                                  <w:r>
                                    <w:t xml:space="preserve"> 12:15-1:45. Rentals are included. There is an additional free skate this Saturday: </w:t>
                                  </w:r>
                                  <w:r w:rsidR="0062095D">
                                    <w:t>10-12 to unveil their Winter Wonderland skating.</w:t>
                                  </w:r>
                                </w:p>
                                <w:p w:rsidR="002046C0" w:rsidRDefault="002046C0" w:rsidP="0062095D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Milner Gardens: Christmas Magic</w:t>
                                  </w:r>
                                </w:p>
                                <w:p w:rsidR="002046C0" w:rsidRDefault="002046C0" w:rsidP="0062095D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*</w:t>
                                  </w:r>
                                  <w:r w:rsidRPr="00D910ED">
                                    <w:t>Dec 7-9/ Dec14-19</w:t>
                                  </w:r>
                                </w:p>
                                <w:p w:rsidR="00D910ED" w:rsidRDefault="00D910ED" w:rsidP="0062095D">
                                  <w:pPr>
                                    <w:jc w:val="both"/>
                                  </w:pPr>
                                  <w:r>
                                    <w:t>Half a kilometer of lit and decorated trails. By donation.</w:t>
                                  </w:r>
                                </w:p>
                                <w:p w:rsidR="00D7385D" w:rsidRDefault="00D7385D" w:rsidP="0062095D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North Island Wildlife Recovery Centre</w:t>
                                  </w:r>
                                </w:p>
                                <w:p w:rsidR="00D7385D" w:rsidRDefault="00C113DC" w:rsidP="0062095D">
                                  <w:pPr>
                                    <w:jc w:val="both"/>
                                  </w:pPr>
                                  <w:r>
                                    <w:t xml:space="preserve">“Magical Nights of Light” </w:t>
                                  </w:r>
                                </w:p>
                                <w:p w:rsidR="00C113DC" w:rsidRDefault="00C113DC" w:rsidP="0062095D">
                                  <w:pPr>
                                    <w:jc w:val="both"/>
                                  </w:pPr>
                                  <w:r>
                                    <w:t>6-8pm, Dec 7,8,14,15,21,22</w:t>
                                  </w:r>
                                </w:p>
                                <w:p w:rsidR="00C113DC" w:rsidRDefault="00C113DC" w:rsidP="0062095D">
                                  <w:pPr>
                                    <w:jc w:val="both"/>
                                  </w:pPr>
                                  <w:r>
                                    <w:t>$5/person, kids 12 and under free. Must p</w:t>
                                  </w:r>
                                  <w:r w:rsidR="008A1604">
                                    <w:t xml:space="preserve">re-purchase tickets at the gift </w:t>
                                  </w:r>
                                  <w:proofErr w:type="gramStart"/>
                                  <w:r>
                                    <w:t>shop.</w:t>
                                  </w:r>
                                  <w:proofErr w:type="gramEnd"/>
                                  <w:r>
                                    <w:t xml:space="preserve"> Free shuttle from Craig Street Commons. (248-8534 info)</w:t>
                                  </w:r>
                                </w:p>
                                <w:p w:rsidR="00C5278A" w:rsidRDefault="00C5278A" w:rsidP="0062095D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Grade 4/5 Ski Pass</w:t>
                                  </w:r>
                                </w:p>
                                <w:p w:rsidR="0062095D" w:rsidRPr="0062095D" w:rsidRDefault="00C5278A" w:rsidP="0062095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660099"/>
                                      <w:u w:val="single"/>
                                      <w:shd w:val="clear" w:color="auto" w:fill="FFFFFF"/>
                                    </w:rPr>
                                  </w:pPr>
                                  <w:r>
                                    <w:t>Kids in grade 4 and 5 can receive a free ski pass that allows three skis on nearly ever</w:t>
                                  </w:r>
                                  <w:r w:rsidR="0062095D">
                                    <w:t>y ski hill in Canada. Go to:</w:t>
                                  </w:r>
                                  <w:r w:rsidR="0062095D">
                                    <w:fldChar w:fldCharType="begin"/>
                                  </w:r>
                                  <w:r w:rsidR="0062095D">
                                    <w:instrText xml:space="preserve"> HYPERLINK " </w:instrText>
                                  </w:r>
                                  <w:r w:rsidR="0062095D">
                                    <w:rPr>
                                      <w:rStyle w:val="HTMLCite"/>
                                      <w:rFonts w:ascii="Arial" w:hAnsi="Arial" w:cs="Arial"/>
                                      <w:i w:val="0"/>
                                      <w:iCs w:val="0"/>
                                      <w:color w:val="006621"/>
                                      <w:sz w:val="21"/>
                                      <w:szCs w:val="21"/>
                                      <w:u w:val="single"/>
                                      <w:shd w:val="clear" w:color="auto" w:fill="FFFFFF"/>
                                    </w:rPr>
                                    <w:instrText>https://www.skicanada.org/grade-4-5-snowpass/</w:instrText>
                                  </w:r>
                                </w:p>
                                <w:p w:rsidR="0062095D" w:rsidRPr="00544599" w:rsidRDefault="0062095D" w:rsidP="0062095D">
                                  <w:pPr>
                                    <w:jc w:val="both"/>
                                    <w:rPr>
                                      <w:rStyle w:val="Hyperlink"/>
                                      <w:rFonts w:ascii="Arial" w:hAnsi="Arial" w:cs="Arial"/>
                                      <w:shd w:val="clear" w:color="auto" w:fill="FFFFFF"/>
                                    </w:rPr>
                                  </w:pPr>
                                  <w:r>
                                    <w:instrText xml:space="preserve">" </w:instrText>
                                  </w:r>
                                  <w:r>
                                    <w:fldChar w:fldCharType="separate"/>
                                  </w:r>
                                  <w:r w:rsidRPr="00544599">
                                    <w:rPr>
                                      <w:rStyle w:val="Hyperlink"/>
                                    </w:rPr>
                                    <w:t xml:space="preserve"> </w:t>
                                  </w:r>
                                  <w:r w:rsidRPr="00544599">
                                    <w:rPr>
                                      <w:rStyle w:val="Hyperlink"/>
                                      <w:rFonts w:ascii="Arial" w:hAnsi="Arial" w:cs="Arial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https://www.skicanada</w:t>
                                  </w:r>
                                  <w:bookmarkStart w:id="0" w:name="_GoBack"/>
                                  <w:bookmarkEnd w:id="0"/>
                                  <w:r w:rsidRPr="00544599">
                                    <w:rPr>
                                      <w:rStyle w:val="Hyperlink"/>
                                      <w:rFonts w:ascii="Arial" w:hAnsi="Arial" w:cs="Arial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.org/grade-4-5-snowpass/</w:t>
                                  </w:r>
                                </w:p>
                                <w:p w:rsidR="00C5278A" w:rsidRPr="00C5278A" w:rsidRDefault="0062095D" w:rsidP="0062095D">
                                  <w:pPr>
                                    <w:jc w:val="both"/>
                                  </w:pPr>
                                  <w:r>
                                    <w:fldChar w:fldCharType="end"/>
                                  </w:r>
                                </w:p>
                                <w:p w:rsidR="00C113DC" w:rsidRPr="00C113DC" w:rsidRDefault="00C113DC" w:rsidP="00C113DC">
                                  <w:pPr>
                                    <w:ind w:left="0"/>
                                  </w:pPr>
                                </w:p>
                                <w:p w:rsidR="00D7385D" w:rsidRDefault="00D7385D" w:rsidP="002046C0"/>
                                <w:p w:rsidR="00D7385D" w:rsidRPr="00D7385D" w:rsidRDefault="00D7385D" w:rsidP="00D7385D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</w:p>
                                <w:p w:rsidR="00D910ED" w:rsidRPr="00D910ED" w:rsidRDefault="00D910ED" w:rsidP="002046C0"/>
                                <w:p w:rsidR="002046C0" w:rsidRPr="002046C0" w:rsidRDefault="002046C0" w:rsidP="002046C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046C0" w:rsidRPr="002046C0" w:rsidRDefault="002046C0" w:rsidP="002046C0">
                                  <w:pPr>
                                    <w:ind w:left="0"/>
                                  </w:pPr>
                                </w:p>
                                <w:p w:rsidR="005D5BF5" w:rsidRDefault="005D5BF5" w:rsidP="002046C0"/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alt="Newsletter sidebar 2" style="position:absolute;margin-left:0;margin-top:0;width:182.25pt;height:563.25pt;z-index:251665408;visibility:visible;mso-wrap-style:square;mso-width-percent:0;mso-height-percent:0;mso-left-percent:669;mso-wrap-distance-left:9pt;mso-wrap-distance-top:0;mso-wrap-distance-right:9pt;mso-wrap-distance-bottom:0;mso-position-horizontal-relative:page;mso-position-vertical:top;mso-position-vertical-relative:margin;mso-width-percent:0;mso-height-percent:0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" o:allowoverlap="f" filled="f" stroked="f" strokeweight=".5pt">
                <v:textbox inset="1.44pt,0,1.44pt,0">
                  <w:txbxContent>
                    <w:p w:rsidR="005D5BF5" w:rsidRDefault="005D5BF5">
                      <w:pPr>
                        <w:pStyle w:val="Photo"/>
                      </w:pP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3577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9576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Default="00D32517">
                            <w:pPr>
                              <w:pStyle w:val="Heading1"/>
                              <w:outlineLvl w:val="0"/>
                            </w:pPr>
                            <w:r>
                              <w:t>In the Community</w:t>
                            </w:r>
                          </w:p>
                          <w:p w:rsidR="002046C0" w:rsidRDefault="002046C0" w:rsidP="0062095D">
                            <w:pPr>
                              <w:jc w:val="both"/>
                            </w:pPr>
                            <w:r w:rsidRPr="002046C0">
                              <w:rPr>
                                <w:b/>
                              </w:rPr>
                              <w:t>Lions</w:t>
                            </w:r>
                            <w:r>
                              <w:rPr>
                                <w:b/>
                              </w:rPr>
                              <w:t xml:space="preserve"> Club</w:t>
                            </w:r>
                            <w:r w:rsidRPr="002046C0">
                              <w:rPr>
                                <w:b/>
                              </w:rPr>
                              <w:t xml:space="preserve"> Free-Skate</w:t>
                            </w:r>
                            <w:r>
                              <w:t xml:space="preserve"> </w:t>
                            </w:r>
                          </w:p>
                          <w:p w:rsidR="002046C0" w:rsidRDefault="002046C0" w:rsidP="0062095D">
                            <w:pPr>
                              <w:jc w:val="both"/>
                            </w:pPr>
                            <w:r>
                              <w:t>*</w:t>
                            </w:r>
                            <w:r w:rsidR="00D910ED">
                              <w:t>E</w:t>
                            </w:r>
                            <w:r>
                              <w:t xml:space="preserve">very Sunday in </w:t>
                            </w:r>
                            <w:proofErr w:type="spellStart"/>
                            <w:r>
                              <w:t>Parksville</w:t>
                            </w:r>
                            <w:proofErr w:type="spellEnd"/>
                            <w:r>
                              <w:t xml:space="preserve"> 12:15-1:45. Rentals are included. There is an additional free skate this Saturday: </w:t>
                            </w:r>
                            <w:r w:rsidR="0062095D">
                              <w:t>10-12 to unveil their Winter Wonderland skating.</w:t>
                            </w:r>
                          </w:p>
                          <w:p w:rsidR="002046C0" w:rsidRDefault="002046C0" w:rsidP="0062095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Milner Gardens: Christmas Magic</w:t>
                            </w:r>
                          </w:p>
                          <w:p w:rsidR="002046C0" w:rsidRDefault="002046C0" w:rsidP="0062095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Pr="00D910ED">
                              <w:t>Dec 7-9/ Dec14-19</w:t>
                            </w:r>
                          </w:p>
                          <w:p w:rsidR="00D910ED" w:rsidRDefault="00D910ED" w:rsidP="0062095D">
                            <w:pPr>
                              <w:jc w:val="both"/>
                            </w:pPr>
                            <w:r>
                              <w:t>Half a kilometer of lit and decorated trails. By donation.</w:t>
                            </w:r>
                          </w:p>
                          <w:p w:rsidR="00D7385D" w:rsidRDefault="00D7385D" w:rsidP="0062095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North Island Wildlife Recovery Centre</w:t>
                            </w:r>
                          </w:p>
                          <w:p w:rsidR="00D7385D" w:rsidRDefault="00C113DC" w:rsidP="0062095D">
                            <w:pPr>
                              <w:jc w:val="both"/>
                            </w:pPr>
                            <w:r>
                              <w:t xml:space="preserve">“Magical Nights of Light” </w:t>
                            </w:r>
                          </w:p>
                          <w:p w:rsidR="00C113DC" w:rsidRDefault="00C113DC" w:rsidP="0062095D">
                            <w:pPr>
                              <w:jc w:val="both"/>
                            </w:pPr>
                            <w:r>
                              <w:t>6-8pm, Dec 7,8,14,15,21,22</w:t>
                            </w:r>
                          </w:p>
                          <w:p w:rsidR="00C113DC" w:rsidRDefault="00C113DC" w:rsidP="0062095D">
                            <w:pPr>
                              <w:jc w:val="both"/>
                            </w:pPr>
                            <w:r>
                              <w:t>$5/person, kids 12 and under free. Must p</w:t>
                            </w:r>
                            <w:r w:rsidR="008A1604">
                              <w:t xml:space="preserve">re-purchase tickets at the gift </w:t>
                            </w:r>
                            <w:proofErr w:type="gramStart"/>
                            <w:r>
                              <w:t>shop.</w:t>
                            </w:r>
                            <w:proofErr w:type="gramEnd"/>
                            <w:r>
                              <w:t xml:space="preserve"> Free shuttle from Craig Street Commons. (248-8534 info)</w:t>
                            </w:r>
                          </w:p>
                          <w:p w:rsidR="00C5278A" w:rsidRDefault="00C5278A" w:rsidP="0062095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Grade 4/5 Ski Pass</w:t>
                            </w:r>
                          </w:p>
                          <w:p w:rsidR="0062095D" w:rsidRPr="0062095D" w:rsidRDefault="00C5278A" w:rsidP="0062095D">
                            <w:pPr>
                              <w:jc w:val="both"/>
                              <w:rPr>
                                <w:rFonts w:ascii="Arial" w:hAnsi="Arial" w:cs="Arial"/>
                                <w:color w:val="660099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t>Kids in grade 4 and 5 can receive a free ski pass that allows three skis on nearly ever</w:t>
                            </w:r>
                            <w:r w:rsidR="0062095D">
                              <w:t>y ski hill in Canada. Go to:</w:t>
                            </w:r>
                            <w:r w:rsidR="0062095D">
                              <w:fldChar w:fldCharType="begin"/>
                            </w:r>
                            <w:r w:rsidR="0062095D">
                              <w:instrText xml:space="preserve"> HYPERLINK " </w:instrText>
                            </w:r>
                            <w:r w:rsidR="0062095D">
                              <w:rPr>
                                <w:rStyle w:val="HTMLCite"/>
                                <w:rFonts w:ascii="Arial" w:hAnsi="Arial" w:cs="Arial"/>
                                <w:i w:val="0"/>
                                <w:iCs w:val="0"/>
                                <w:color w:val="006621"/>
                                <w:sz w:val="21"/>
                                <w:szCs w:val="21"/>
                                <w:u w:val="single"/>
                                <w:shd w:val="clear" w:color="auto" w:fill="FFFFFF"/>
                              </w:rPr>
                              <w:instrText>https://www.skicanada.org/grade-4-5-snowpass/</w:instrText>
                            </w:r>
                          </w:p>
                          <w:p w:rsidR="0062095D" w:rsidRPr="00544599" w:rsidRDefault="0062095D" w:rsidP="0062095D">
                            <w:pPr>
                              <w:jc w:val="both"/>
                              <w:rPr>
                                <w:rStyle w:val="Hyperlink"/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r>
                              <w:instrText xml:space="preserve">" </w:instrText>
                            </w:r>
                            <w:r>
                              <w:fldChar w:fldCharType="separate"/>
                            </w:r>
                            <w:r w:rsidRPr="00544599">
                              <w:rPr>
                                <w:rStyle w:val="Hyperlink"/>
                              </w:rPr>
                              <w:t xml:space="preserve"> </w:t>
                            </w:r>
                            <w:r w:rsidRPr="00544599">
                              <w:rPr>
                                <w:rStyle w:val="Hyperlink"/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https://www.skicanada</w:t>
                            </w:r>
                            <w:bookmarkStart w:id="1" w:name="_GoBack"/>
                            <w:bookmarkEnd w:id="1"/>
                            <w:r w:rsidRPr="00544599">
                              <w:rPr>
                                <w:rStyle w:val="Hyperlink"/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.org/grade-4-5-snowpass/</w:t>
                            </w:r>
                          </w:p>
                          <w:p w:rsidR="00C5278A" w:rsidRPr="00C5278A" w:rsidRDefault="0062095D" w:rsidP="0062095D">
                            <w:pPr>
                              <w:jc w:val="both"/>
                            </w:pPr>
                            <w:r>
                              <w:fldChar w:fldCharType="end"/>
                            </w:r>
                          </w:p>
                          <w:p w:rsidR="00C113DC" w:rsidRPr="00C113DC" w:rsidRDefault="00C113DC" w:rsidP="00C113DC">
                            <w:pPr>
                              <w:ind w:left="0"/>
                            </w:pPr>
                          </w:p>
                          <w:p w:rsidR="00D7385D" w:rsidRDefault="00D7385D" w:rsidP="002046C0"/>
                          <w:p w:rsidR="00D7385D" w:rsidRPr="00D7385D" w:rsidRDefault="00D7385D" w:rsidP="00D7385D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D910ED" w:rsidRPr="00D910ED" w:rsidRDefault="00D910ED" w:rsidP="002046C0"/>
                          <w:p w:rsidR="002046C0" w:rsidRPr="002046C0" w:rsidRDefault="002046C0" w:rsidP="002046C0">
                            <w:pPr>
                              <w:rPr>
                                <w:b/>
                              </w:rPr>
                            </w:pPr>
                          </w:p>
                          <w:p w:rsidR="002046C0" w:rsidRPr="002046C0" w:rsidRDefault="002046C0" w:rsidP="002046C0">
                            <w:pPr>
                              <w:ind w:left="0"/>
                            </w:pPr>
                          </w:p>
                          <w:p w:rsidR="005D5BF5" w:rsidRDefault="005D5BF5" w:rsidP="002046C0"/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p w:rsidR="005D5BF5" w:rsidRDefault="005D5BF5" w:rsidP="005E538C">
      <w:pPr>
        <w:spacing w:line="240" w:lineRule="auto"/>
        <w:ind w:left="0" w:right="142"/>
      </w:pPr>
    </w:p>
    <w:p w:rsidR="004A689F" w:rsidRDefault="004A689F">
      <w:pPr>
        <w:pStyle w:val="Heading1"/>
      </w:pPr>
    </w:p>
    <w:p w:rsidR="004A689F" w:rsidRDefault="004A689F">
      <w:pPr>
        <w:pStyle w:val="Heading1"/>
      </w:pPr>
    </w:p>
    <w:p w:rsidR="004A689F" w:rsidRDefault="004A689F">
      <w:pPr>
        <w:pStyle w:val="Heading1"/>
      </w:pPr>
    </w:p>
    <w:p w:rsidR="004A689F" w:rsidRDefault="004A689F">
      <w:pPr>
        <w:pStyle w:val="Heading1"/>
      </w:pPr>
    </w:p>
    <w:p w:rsidR="004A689F" w:rsidRDefault="004A689F">
      <w:pPr>
        <w:pStyle w:val="Heading1"/>
      </w:pPr>
    </w:p>
    <w:p w:rsidR="009543FD" w:rsidRPr="008A1604" w:rsidRDefault="009543FD" w:rsidP="008A1604">
      <w:pPr>
        <w:pStyle w:val="Heading1"/>
        <w:ind w:left="0"/>
      </w:pPr>
    </w:p>
    <w:sectPr w:rsidR="009543FD" w:rsidRPr="008A1604">
      <w:footerReference w:type="default" r:id="rId8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65D" w:rsidRDefault="00FE365D">
      <w:pPr>
        <w:spacing w:before="0" w:after="0" w:line="240" w:lineRule="auto"/>
      </w:pPr>
      <w:r>
        <w:separator/>
      </w:r>
    </w:p>
  </w:endnote>
  <w:endnote w:type="continuationSeparator" w:id="0">
    <w:p w:rsidR="00FE365D" w:rsidRDefault="00FE36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ewsletterTable"/>
      <w:tblW w:w="4888" w:type="pct"/>
      <w:tblLook w:val="0660" w:firstRow="1" w:lastRow="1" w:firstColumn="0" w:lastColumn="0" w:noHBand="1" w:noVBand="1"/>
    </w:tblPr>
    <w:tblGrid>
      <w:gridCol w:w="6795"/>
      <w:gridCol w:w="412"/>
      <w:gridCol w:w="3351"/>
    </w:tblGrid>
    <w:tr w:rsidR="005D5BF5" w:rsidTr="008A160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1"/>
      </w:trPr>
      <w:tc>
        <w:tcPr>
          <w:tcW w:w="3218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7" w:type="pct"/>
        </w:tcPr>
        <w:p w:rsidR="005D5BF5" w:rsidRDefault="005D5BF5">
          <w:pPr>
            <w:pStyle w:val="TableSpace"/>
          </w:pPr>
        </w:p>
      </w:tc>
    </w:tr>
    <w:tr w:rsidR="008A1604" w:rsidTr="008A1604">
      <w:trPr>
        <w:trHeight w:val="26"/>
      </w:trPr>
      <w:tc>
        <w:tcPr>
          <w:tcW w:w="3218" w:type="pct"/>
        </w:tcPr>
        <w:p w:rsidR="008A1604" w:rsidRDefault="008A1604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8A1604" w:rsidRDefault="008A1604">
          <w:pPr>
            <w:pStyle w:val="TableSpace"/>
          </w:pPr>
        </w:p>
      </w:tc>
      <w:tc>
        <w:tcPr>
          <w:tcW w:w="1587" w:type="pct"/>
        </w:tcPr>
        <w:p w:rsidR="008A1604" w:rsidRDefault="008A1604">
          <w:pPr>
            <w:pStyle w:val="TableSpace"/>
          </w:pPr>
        </w:p>
      </w:tc>
    </w:tr>
    <w:tr w:rsidR="005D5BF5" w:rsidTr="008A1604">
      <w:trPr>
        <w:trHeight w:val="205"/>
      </w:trPr>
      <w:tc>
        <w:tcPr>
          <w:tcW w:w="3218" w:type="pct"/>
        </w:tcPr>
        <w:p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87" w:type="pct"/>
        </w:tcPr>
        <w:p w:rsidR="005D5BF5" w:rsidRDefault="00D32517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D29CB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FE365D">
            <w:rPr>
              <w:noProof/>
            </w:rPr>
            <w:fldChar w:fldCharType="begin"/>
          </w:r>
          <w:r w:rsidR="00FE365D">
            <w:rPr>
              <w:noProof/>
            </w:rPr>
            <w:instrText xml:space="preserve"> NUMPAGES </w:instrText>
          </w:r>
          <w:r w:rsidR="00FE365D">
            <w:rPr>
              <w:noProof/>
            </w:rPr>
            <w:fldChar w:fldCharType="separate"/>
          </w:r>
          <w:r w:rsidR="000D29CB">
            <w:rPr>
              <w:noProof/>
            </w:rPr>
            <w:t>2</w:t>
          </w:r>
          <w:r w:rsidR="00FE365D">
            <w:rPr>
              <w:noProof/>
            </w:rPr>
            <w:fldChar w:fldCharType="end"/>
          </w:r>
        </w:p>
      </w:tc>
    </w:tr>
    <w:tr w:rsidR="005D5BF5" w:rsidTr="008A1604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31"/>
      </w:trPr>
      <w:tc>
        <w:tcPr>
          <w:tcW w:w="3218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7" w:type="pct"/>
        </w:tcPr>
        <w:p w:rsidR="005D5BF5" w:rsidRDefault="005D5BF5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65D" w:rsidRDefault="00FE365D">
      <w:pPr>
        <w:spacing w:before="0" w:after="0" w:line="240" w:lineRule="auto"/>
      </w:pPr>
      <w:r>
        <w:separator/>
      </w:r>
    </w:p>
  </w:footnote>
  <w:footnote w:type="continuationSeparator" w:id="0">
    <w:p w:rsidR="00FE365D" w:rsidRDefault="00FE365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C0"/>
    <w:rsid w:val="000212CD"/>
    <w:rsid w:val="000D29CB"/>
    <w:rsid w:val="00166837"/>
    <w:rsid w:val="002046C0"/>
    <w:rsid w:val="002C0C22"/>
    <w:rsid w:val="003C2B08"/>
    <w:rsid w:val="003F3C10"/>
    <w:rsid w:val="004A689F"/>
    <w:rsid w:val="004F279A"/>
    <w:rsid w:val="005D5BF5"/>
    <w:rsid w:val="005E538C"/>
    <w:rsid w:val="0062095D"/>
    <w:rsid w:val="00702113"/>
    <w:rsid w:val="007A49E0"/>
    <w:rsid w:val="008A1604"/>
    <w:rsid w:val="009543FD"/>
    <w:rsid w:val="00976A6C"/>
    <w:rsid w:val="00B92664"/>
    <w:rsid w:val="00C113DC"/>
    <w:rsid w:val="00C5278A"/>
    <w:rsid w:val="00D10C1D"/>
    <w:rsid w:val="00D32517"/>
    <w:rsid w:val="00D7385D"/>
    <w:rsid w:val="00D910ED"/>
    <w:rsid w:val="00F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B62BBA-2C6A-4221-B0C3-57F82971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styleId="Hyperlink">
    <w:name w:val="Hyperlink"/>
    <w:basedOn w:val="DefaultParagraphFont"/>
    <w:uiPriority w:val="99"/>
    <w:unhideWhenUsed/>
    <w:rsid w:val="00C113DC"/>
    <w:rPr>
      <w:color w:val="199BD0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92664"/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92664"/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character" w:styleId="HTMLCite">
    <w:name w:val="HTML Cite"/>
    <w:basedOn w:val="DefaultParagraphFont"/>
    <w:uiPriority w:val="99"/>
    <w:semiHidden/>
    <w:unhideWhenUsed/>
    <w:rsid w:val="006209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3F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FD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2B08"/>
    <w:pPr>
      <w:spacing w:before="0" w:line="240" w:lineRule="auto"/>
    </w:pPr>
    <w:rPr>
      <w:i/>
      <w:iCs/>
      <w:color w:val="0C4D68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iot.QUALICUM\AppData\Roaming\Microsoft\Templates\Elementary%20school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E2E998F8584B2FA58E5B2A900C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FCE3-79D4-411A-B582-99DA3AFA498B}"/>
      </w:docPartPr>
      <w:docPartBody>
        <w:p w:rsidR="00C85199" w:rsidRDefault="0044048A">
          <w:pPr>
            <w:pStyle w:val="E8E2E998F8584B2FA58E5B2A900C356B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83"/>
    <w:rsid w:val="0044048A"/>
    <w:rsid w:val="00C3276F"/>
    <w:rsid w:val="00C85199"/>
    <w:rsid w:val="00E8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0350E88610477C85FC85D8CB40E210">
    <w:name w:val="F60350E88610477C85FC85D8CB40E210"/>
  </w:style>
  <w:style w:type="paragraph" w:customStyle="1" w:styleId="6FF53F5D86AD403B991EE1BDEFEF0441">
    <w:name w:val="6FF53F5D86AD403B991EE1BDEFEF0441"/>
  </w:style>
  <w:style w:type="paragraph" w:customStyle="1" w:styleId="FBE3876E89064642A428E46537B89D29">
    <w:name w:val="FBE3876E89064642A428E46537B89D29"/>
  </w:style>
  <w:style w:type="paragraph" w:customStyle="1" w:styleId="089FE3689AA54BAAA5DAE39B0967DEF8">
    <w:name w:val="089FE3689AA54BAAA5DAE39B0967DEF8"/>
  </w:style>
  <w:style w:type="paragraph" w:customStyle="1" w:styleId="D74937E820254665A6BBD7C9ED06F4D0">
    <w:name w:val="D74937E820254665A6BBD7C9ED06F4D0"/>
  </w:style>
  <w:style w:type="paragraph" w:customStyle="1" w:styleId="7B70767A2E8A4F51B2F897A76176755B">
    <w:name w:val="7B70767A2E8A4F51B2F897A76176755B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  <w:lang w:val="en-US" w:eastAsia="en-US"/>
    </w:rPr>
  </w:style>
  <w:style w:type="paragraph" w:customStyle="1" w:styleId="6C76FA2AE30240BE993C7B71DD321E02">
    <w:name w:val="6C76FA2AE30240BE993C7B71DD321E02"/>
  </w:style>
  <w:style w:type="paragraph" w:customStyle="1" w:styleId="EBB8F279C57C482BBBCD0829238C87EF">
    <w:name w:val="EBB8F279C57C482BBBCD0829238C87EF"/>
  </w:style>
  <w:style w:type="paragraph" w:customStyle="1" w:styleId="E8E2E998F8584B2FA58E5B2A900C356B">
    <w:name w:val="E8E2E998F8584B2FA58E5B2A900C356B"/>
  </w:style>
  <w:style w:type="paragraph" w:customStyle="1" w:styleId="502D003BD8194DA1A6172465979C5E69">
    <w:name w:val="502D003BD8194DA1A6172465979C5E69"/>
  </w:style>
  <w:style w:type="paragraph" w:customStyle="1" w:styleId="B1F2DE77F45B40DE83C28502FA05AEE3">
    <w:name w:val="B1F2DE77F45B40DE83C28502FA05AEE3"/>
  </w:style>
  <w:style w:type="paragraph" w:customStyle="1" w:styleId="DBF0146D1BA04AAFA773B6C6392B1FA8">
    <w:name w:val="DBF0146D1BA04AAFA773B6C6392B1FA8"/>
    <w:rsid w:val="00E84283"/>
  </w:style>
  <w:style w:type="paragraph" w:customStyle="1" w:styleId="569F17E60C114A13B6338CEE6460F9C5">
    <w:name w:val="569F17E60C114A13B6338CEE6460F9C5"/>
    <w:rsid w:val="00C85199"/>
  </w:style>
  <w:style w:type="paragraph" w:customStyle="1" w:styleId="E768534EE48648F99AA0D6CF8B60E327">
    <w:name w:val="E768534EE48648F99AA0D6CF8B60E327"/>
    <w:rsid w:val="00C85199"/>
  </w:style>
  <w:style w:type="paragraph" w:customStyle="1" w:styleId="335989C8CA9F4715A8F0584D1CA60351">
    <w:name w:val="335989C8CA9F4715A8F0584D1CA60351"/>
    <w:rsid w:val="00C85199"/>
  </w:style>
  <w:style w:type="paragraph" w:customStyle="1" w:styleId="8E0C40450EB041D788DDC7E77614A40F">
    <w:name w:val="8E0C40450EB041D788DDC7E77614A40F"/>
    <w:rsid w:val="00C85199"/>
  </w:style>
  <w:style w:type="paragraph" w:customStyle="1" w:styleId="7E49A4AA62D841E5AD883B32D3F20A5D">
    <w:name w:val="7E49A4AA62D841E5AD883B32D3F20A5D"/>
    <w:rsid w:val="00C85199"/>
  </w:style>
  <w:style w:type="paragraph" w:customStyle="1" w:styleId="562A7B379A6548A2B2E132C69032BA1C">
    <w:name w:val="562A7B379A6548A2B2E132C69032BA1C"/>
    <w:rsid w:val="00C85199"/>
  </w:style>
  <w:style w:type="paragraph" w:customStyle="1" w:styleId="87CA2E385E1047DCADDD48E55BFAB144">
    <w:name w:val="87CA2E385E1047DCADDD48E55BFAB144"/>
    <w:rsid w:val="00C85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7BBCDDAF1384795FFF8A64746F9B5" ma:contentTypeVersion="0" ma:contentTypeDescription="Create a new document." ma:contentTypeScope="" ma:versionID="1b6da652cfc486264136208f7defa3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BEA949-49E7-4132-A68B-40C697374A1C}"/>
</file>

<file path=customXml/itemProps2.xml><?xml version="1.0" encoding="utf-8"?>
<ds:datastoreItem xmlns:ds="http://schemas.openxmlformats.org/officeDocument/2006/customXml" ds:itemID="{AACDA56B-365A-4F94-88BD-687A42E5DA92}"/>
</file>

<file path=customXml/itemProps3.xml><?xml version="1.0" encoding="utf-8"?>
<ds:datastoreItem xmlns:ds="http://schemas.openxmlformats.org/officeDocument/2006/customXml" ds:itemID="{F29DA4B4-A106-4629-83CF-0E920A06388D}"/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1953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Kirsty Elliot</dc:creator>
  <cp:keywords/>
  <cp:lastModifiedBy>Kirsty Elliot</cp:lastModifiedBy>
  <cp:revision>3</cp:revision>
  <cp:lastPrinted>2018-12-13T22:52:00Z</cp:lastPrinted>
  <dcterms:created xsi:type="dcterms:W3CDTF">2018-12-11T18:48:00Z</dcterms:created>
  <dcterms:modified xsi:type="dcterms:W3CDTF">2018-12-13T22:53:00Z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  <property fmtid="{D5CDD505-2E9C-101B-9397-08002B2CF9AE}" pid="3" name="ContentTypeId">
    <vt:lpwstr>0x01010064D7BBCDDAF1384795FFF8A64746F9B5</vt:lpwstr>
  </property>
</Properties>
</file>